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B9" w:rsidRDefault="00EF59B9" w:rsidP="00396DA7">
      <w:pPr>
        <w:spacing w:after="0" w:line="240" w:lineRule="auto"/>
        <w:ind w:left="5812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396DA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396DA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F59B9" w:rsidRPr="00396DA7" w:rsidRDefault="00EF59B9" w:rsidP="00396DA7">
      <w:pPr>
        <w:spacing w:after="0" w:line="240" w:lineRule="auto"/>
        <w:ind w:left="5812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6DA7">
        <w:rPr>
          <w:rFonts w:ascii="Times New Roman" w:hAnsi="Times New Roman" w:cs="Times New Roman"/>
          <w:sz w:val="24"/>
          <w:szCs w:val="24"/>
        </w:rPr>
        <w:t>от 26.08.2022 № 02-03/248</w:t>
      </w:r>
    </w:p>
    <w:p w:rsidR="00EF59B9" w:rsidRDefault="00EF59B9" w:rsidP="001F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9B9" w:rsidRDefault="00EF59B9" w:rsidP="001F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D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службе медиации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(примирения)</w:t>
      </w:r>
    </w:p>
    <w:p w:rsidR="00EF59B9" w:rsidRDefault="00EF59B9" w:rsidP="001F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D60">
        <w:rPr>
          <w:rFonts w:ascii="Times New Roman" w:hAnsi="Times New Roman" w:cs="Times New Roman"/>
          <w:b/>
          <w:bCs/>
          <w:sz w:val="28"/>
          <w:szCs w:val="28"/>
        </w:rPr>
        <w:t>МДОУ «Детский сад № 140»</w:t>
      </w:r>
    </w:p>
    <w:p w:rsidR="00EF59B9" w:rsidRPr="001F2D60" w:rsidRDefault="00EF59B9" w:rsidP="001F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9B9" w:rsidRPr="002E1938" w:rsidRDefault="00EF59B9" w:rsidP="002E1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38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9" w:rsidRPr="002E1938" w:rsidRDefault="00EF59B9" w:rsidP="00F472C4">
      <w:pPr>
        <w:numPr>
          <w:ilvl w:val="1"/>
          <w:numId w:val="1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38">
        <w:rPr>
          <w:rFonts w:ascii="Times New Roman" w:hAnsi="Times New Roman" w:cs="Times New Roman"/>
          <w:sz w:val="28"/>
          <w:szCs w:val="28"/>
        </w:rPr>
        <w:t xml:space="preserve">Служба медиации (примирения) является социальной службой, действующей в МДОУ «Детский сад № 140» </w:t>
      </w:r>
      <w:r>
        <w:rPr>
          <w:rFonts w:ascii="Times New Roman" w:hAnsi="Times New Roman" w:cs="Times New Roman"/>
          <w:sz w:val="28"/>
          <w:szCs w:val="28"/>
        </w:rPr>
        <w:t xml:space="preserve">(далее – ДОУ) </w:t>
      </w:r>
      <w:r w:rsidRPr="002E1938">
        <w:rPr>
          <w:rFonts w:ascii="Times New Roman" w:hAnsi="Times New Roman" w:cs="Times New Roman"/>
          <w:sz w:val="28"/>
          <w:szCs w:val="28"/>
        </w:rPr>
        <w:t>на основе добровольческих усилий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2E1938">
        <w:rPr>
          <w:rFonts w:ascii="Times New Roman" w:hAnsi="Times New Roman" w:cs="Times New Roman"/>
          <w:sz w:val="28"/>
          <w:szCs w:val="28"/>
        </w:rPr>
        <w:t>.</w:t>
      </w:r>
    </w:p>
    <w:p w:rsidR="00EF59B9" w:rsidRPr="002E1938" w:rsidRDefault="00EF59B9" w:rsidP="001F3D2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1938">
        <w:rPr>
          <w:rFonts w:ascii="Times New Roman" w:hAnsi="Times New Roman" w:cs="Times New Roman"/>
          <w:sz w:val="28"/>
          <w:szCs w:val="28"/>
        </w:rPr>
        <w:t>Служба примирения – структура, создаваемая в ДОУ специально для обеспечения ее ресурсом разрешения конфликтных ситуаций внутри учреждения и силами самого дошкольного учреждения.</w:t>
      </w:r>
    </w:p>
    <w:p w:rsidR="00EF59B9" w:rsidRPr="002E1938" w:rsidRDefault="00EF59B9" w:rsidP="0006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1.2. </w:t>
      </w:r>
      <w:r w:rsidRPr="002E1938">
        <w:rPr>
          <w:rFonts w:ascii="Times New Roman" w:hAnsi="Times New Roman" w:cs="Times New Roman"/>
          <w:sz w:val="28"/>
          <w:szCs w:val="28"/>
        </w:rPr>
        <w:t>Служба медиации (примирения) действует на основании действующего законодательства, устава ДОУ и настоящего Положения.</w:t>
      </w:r>
    </w:p>
    <w:p w:rsidR="00EF59B9" w:rsidRPr="002E1938" w:rsidRDefault="00EF59B9" w:rsidP="00067F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38">
        <w:rPr>
          <w:rFonts w:ascii="Times New Roman" w:hAnsi="Times New Roman" w:cs="Times New Roman"/>
          <w:sz w:val="28"/>
          <w:szCs w:val="28"/>
        </w:rPr>
        <w:t>Цели и задачи Службы медиации (примирения).</w:t>
      </w:r>
    </w:p>
    <w:p w:rsidR="00EF59B9" w:rsidRPr="002E1938" w:rsidRDefault="00EF59B9" w:rsidP="004C644F">
      <w:pPr>
        <w:spacing w:after="0" w:line="240" w:lineRule="auto"/>
        <w:ind w:left="90" w:right="75" w:firstLine="2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193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2E1938">
        <w:rPr>
          <w:rFonts w:ascii="Times New Roman" w:hAnsi="Times New Roman" w:cs="Times New Roman"/>
          <w:sz w:val="28"/>
          <w:szCs w:val="28"/>
        </w:rPr>
        <w:t xml:space="preserve"> 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3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в детском саду </w:t>
      </w:r>
      <w:r w:rsidRPr="00067FCB">
        <w:rPr>
          <w:rFonts w:ascii="Times New Roman" w:hAnsi="Times New Roman" w:cs="Times New Roman"/>
          <w:sz w:val="28"/>
          <w:szCs w:val="28"/>
        </w:rPr>
        <w:t>безопасного, комфортного  пространства для всех участников образовательного процесса (воспитанников,  в</w:t>
      </w:r>
      <w:r>
        <w:rPr>
          <w:rFonts w:ascii="Times New Roman" w:hAnsi="Times New Roman" w:cs="Times New Roman"/>
          <w:sz w:val="28"/>
          <w:szCs w:val="28"/>
        </w:rPr>
        <w:t xml:space="preserve">оспитателей, родителей и т. д.) посредством </w:t>
      </w:r>
      <w:r w:rsidRPr="002E1938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го реагирования</w:t>
      </w:r>
      <w:r w:rsidRPr="002E1938">
        <w:rPr>
          <w:rFonts w:ascii="Times New Roman" w:hAnsi="Times New Roman" w:cs="Times New Roman"/>
          <w:sz w:val="28"/>
          <w:szCs w:val="28"/>
        </w:rPr>
        <w:t xml:space="preserve"> на конфликты внутри ДОУ между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основанного</w:t>
      </w:r>
      <w:r w:rsidRPr="002E19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идеях сотрудничества,</w:t>
      </w:r>
      <w:r w:rsidRPr="002E1938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E1938">
        <w:rPr>
          <w:rFonts w:ascii="Times New Roman" w:hAnsi="Times New Roman" w:cs="Times New Roman"/>
          <w:sz w:val="28"/>
          <w:szCs w:val="28"/>
        </w:rPr>
        <w:t xml:space="preserve"> на процесс коммуникации (восстановительная медиация).</w:t>
      </w:r>
    </w:p>
    <w:p w:rsidR="00EF59B9" w:rsidRDefault="00EF59B9" w:rsidP="001F2D6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938">
        <w:rPr>
          <w:rFonts w:ascii="Times New Roman" w:hAnsi="Times New Roman" w:cs="Times New Roman"/>
          <w:sz w:val="28"/>
          <w:szCs w:val="28"/>
        </w:rPr>
        <w:t>Задачами деятельности 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38">
        <w:rPr>
          <w:rFonts w:ascii="Times New Roman" w:hAnsi="Times New Roman" w:cs="Times New Roman"/>
          <w:sz w:val="28"/>
          <w:szCs w:val="28"/>
        </w:rPr>
        <w:t>являются:</w:t>
      </w:r>
    </w:p>
    <w:p w:rsidR="00EF59B9" w:rsidRDefault="00EF59B9" w:rsidP="003A5B57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по профилактике правонарушений.</w:t>
      </w:r>
    </w:p>
    <w:p w:rsidR="00EF59B9" w:rsidRDefault="00EF59B9" w:rsidP="003A5B57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участникам конфликтных ситуаций и р</w:t>
      </w:r>
      <w:r w:rsidRPr="0084034C">
        <w:rPr>
          <w:rFonts w:ascii="Times New Roman" w:hAnsi="Times New Roman" w:cs="Times New Roman"/>
          <w:sz w:val="28"/>
          <w:szCs w:val="28"/>
        </w:rPr>
        <w:t>азрешение конфликтов силами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принципов восстановительного подхода</w:t>
      </w:r>
      <w:r w:rsidRPr="0084034C">
        <w:rPr>
          <w:rFonts w:ascii="Times New Roman" w:hAnsi="Times New Roman" w:cs="Times New Roman"/>
          <w:sz w:val="28"/>
          <w:szCs w:val="28"/>
        </w:rPr>
        <w:t>.</w:t>
      </w:r>
    </w:p>
    <w:p w:rsidR="00EF59B9" w:rsidRDefault="00EF59B9" w:rsidP="003A5B57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E84">
        <w:rPr>
          <w:rFonts w:ascii="Times New Roman" w:hAnsi="Times New Roman" w:cs="Times New Roman"/>
          <w:sz w:val="28"/>
          <w:szCs w:val="28"/>
        </w:rPr>
        <w:t>Изменение традиций реагирования на конфликтные ситуации путем проведения примирительных программ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9" w:rsidRPr="00C35E84" w:rsidRDefault="00EF59B9" w:rsidP="00C35E8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E84">
        <w:rPr>
          <w:rFonts w:ascii="Times New Roman" w:hAnsi="Times New Roman" w:cs="Times New Roman"/>
          <w:sz w:val="28"/>
          <w:szCs w:val="28"/>
        </w:rPr>
        <w:t>3. Принципы деятельности Службы медиации (примирения).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Деятельность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Принцип добровольности, предполагающий как добровольное участие в организации работы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>, так и обязательное согласие сторон, вовлеченных в конфликт, на участие в примирительной программе.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Принцип конфиденциальности, предполагающий обязательство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</w:t>
      </w:r>
      <w:r>
        <w:rPr>
          <w:rFonts w:ascii="Times New Roman" w:hAnsi="Times New Roman" w:cs="Times New Roman"/>
          <w:sz w:val="28"/>
          <w:szCs w:val="28"/>
        </w:rPr>
        <w:t>) не разглашать полученные в ходе программ сведения.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составляет информация о возможном нанесении ущерба для жизни, здоровья и безопасности.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Принцип нейтральности, запрещающий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принимать сторону одного из участников конфликта. Нейтральность предполагает, что Служба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не выясняет вопрос о виновности или невиновности той или иной стороны.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формирования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могут входить педагоги ДОУ и родители (законные представители) воспитанников.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Руководителем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педагог или педагог-психолог, на которого возлагаются обязанности по руководству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приказом заведующего дошкольного учреждения.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работы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Служба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может получать информацию о случаях конфликтного характера от администрации дошкольного учреждения, педагогов, родителей (законных представителей) воспитанников, членов </w:t>
      </w:r>
      <w:r w:rsidRPr="002E1938">
        <w:rPr>
          <w:rFonts w:ascii="Times New Roman" w:hAnsi="Times New Roman" w:cs="Times New Roman"/>
          <w:sz w:val="28"/>
          <w:szCs w:val="28"/>
        </w:rPr>
        <w:t>Службы медиации (примирения)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(невозможности) проведения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заведующий ДОУ и Управляющий совет</w:t>
      </w:r>
      <w:r w:rsidRPr="002A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Потерпевший и обидчик (зачинщик) имеют право отказаться от процедуры примирения.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Примирительная программа не может проводиться по фактам правонарушений, связанных с употреблением наркотиков и проявлением жестокости. В примирительной программе не могут участвовать лица, имеющие психические заболевания.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определяет сроки и этапы проведения программы в каждом отдельном случае.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При необходимости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передает копию примирительного договора администрации ДОУ.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помогает сторонам осознать причины трудностей и пути преодоления.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деятельности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ДОУ предоставляется помещение для сборов и проведения примирительных программ, а также возможность использовать иные ресурсы ДОУ такие, как оборудование, оргтехника, канцелярские принадлежности, средства информации и другие.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Примирительная встреча организуется и проводится руководителем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</w:t>
      </w:r>
      <w:r>
        <w:rPr>
          <w:rFonts w:ascii="Times New Roman" w:hAnsi="Times New Roman" w:cs="Times New Roman"/>
          <w:sz w:val="28"/>
          <w:szCs w:val="28"/>
        </w:rPr>
        <w:t>), который создает условия для конструктивного диалога и достижения взаимоприемлемого соглашения.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если примирительная программа проводилась по факту, по которому возбуждено уголовное дело, администрация ДОУ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ущерба и иные действия, направленные на заглаживание вреда, причиненного потерпевшему.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 приказом заведующего ДОУ.</w:t>
      </w:r>
    </w:p>
    <w:p w:rsidR="00EF59B9" w:rsidRPr="00A545A2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заведующим ДОУ по предложению </w:t>
      </w:r>
      <w:r w:rsidRPr="002E1938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1938">
        <w:rPr>
          <w:rFonts w:ascii="Times New Roman" w:hAnsi="Times New Roman" w:cs="Times New Roman"/>
          <w:sz w:val="28"/>
          <w:szCs w:val="28"/>
        </w:rPr>
        <w:t xml:space="preserve"> медиации (примирения)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9B9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9B9" w:rsidRPr="002E1938" w:rsidRDefault="00EF59B9" w:rsidP="002027A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F59B9" w:rsidRPr="002E1938" w:rsidSect="00DA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ABD"/>
    <w:multiLevelType w:val="multilevel"/>
    <w:tmpl w:val="413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B702E6E"/>
    <w:multiLevelType w:val="hybridMultilevel"/>
    <w:tmpl w:val="C2023C8E"/>
    <w:lvl w:ilvl="0" w:tplc="E334FB1C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3CFA0996"/>
    <w:multiLevelType w:val="multilevel"/>
    <w:tmpl w:val="43208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4576C64"/>
    <w:multiLevelType w:val="hybridMultilevel"/>
    <w:tmpl w:val="73CCC608"/>
    <w:lvl w:ilvl="0" w:tplc="3B26930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8F2"/>
    <w:rsid w:val="00035C03"/>
    <w:rsid w:val="00054DFC"/>
    <w:rsid w:val="00067FCB"/>
    <w:rsid w:val="000A062F"/>
    <w:rsid w:val="001F2D60"/>
    <w:rsid w:val="001F3D29"/>
    <w:rsid w:val="002027A6"/>
    <w:rsid w:val="002A0D61"/>
    <w:rsid w:val="002E1938"/>
    <w:rsid w:val="00396DA7"/>
    <w:rsid w:val="003A5B57"/>
    <w:rsid w:val="004C644F"/>
    <w:rsid w:val="00544185"/>
    <w:rsid w:val="005A4C80"/>
    <w:rsid w:val="005D162C"/>
    <w:rsid w:val="005E0BAC"/>
    <w:rsid w:val="007D1597"/>
    <w:rsid w:val="00800495"/>
    <w:rsid w:val="00833110"/>
    <w:rsid w:val="0084034C"/>
    <w:rsid w:val="00896403"/>
    <w:rsid w:val="008E38AD"/>
    <w:rsid w:val="009B3775"/>
    <w:rsid w:val="00A545A2"/>
    <w:rsid w:val="00A938F2"/>
    <w:rsid w:val="00C31191"/>
    <w:rsid w:val="00C35E84"/>
    <w:rsid w:val="00C42E30"/>
    <w:rsid w:val="00CC1F32"/>
    <w:rsid w:val="00DA6B13"/>
    <w:rsid w:val="00E465BB"/>
    <w:rsid w:val="00EC7705"/>
    <w:rsid w:val="00EF59B9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4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864</Words>
  <Characters>4929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Рабочая</cp:lastModifiedBy>
  <cp:revision>21</cp:revision>
  <dcterms:created xsi:type="dcterms:W3CDTF">2022-08-23T12:07:00Z</dcterms:created>
  <dcterms:modified xsi:type="dcterms:W3CDTF">2022-08-27T12:34:00Z</dcterms:modified>
</cp:coreProperties>
</file>